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E7" w:rsidRPr="00635BCD" w:rsidRDefault="00795E44">
      <w:pPr>
        <w:rPr>
          <w:noProof/>
          <w:sz w:val="24"/>
          <w:szCs w:val="24"/>
        </w:rPr>
      </w:pPr>
      <w:r w:rsidRPr="00635BCD">
        <w:rPr>
          <w:noProof/>
          <w:sz w:val="24"/>
          <w:szCs w:val="24"/>
        </w:rPr>
        <w:t>07.06.2016 г..</w:t>
      </w:r>
    </w:p>
    <w:p w:rsidR="00795E44" w:rsidRPr="00635BCD" w:rsidRDefault="00795E44">
      <w:pPr>
        <w:jc w:val="center"/>
        <w:rPr>
          <w:noProof/>
          <w:sz w:val="24"/>
          <w:szCs w:val="24"/>
        </w:rPr>
      </w:pPr>
    </w:p>
    <w:p w:rsidR="00795E44" w:rsidRPr="00635BCD" w:rsidRDefault="00795E44">
      <w:pPr>
        <w:jc w:val="center"/>
        <w:rPr>
          <w:noProof/>
          <w:sz w:val="24"/>
          <w:szCs w:val="24"/>
        </w:rPr>
      </w:pPr>
    </w:p>
    <w:p w:rsidR="007500E7" w:rsidRPr="00635BCD" w:rsidRDefault="00795E44">
      <w:pPr>
        <w:jc w:val="center"/>
        <w:rPr>
          <w:noProof/>
          <w:sz w:val="24"/>
          <w:szCs w:val="24"/>
        </w:rPr>
      </w:pPr>
      <w:r w:rsidRPr="00635BCD">
        <w:rPr>
          <w:noProof/>
          <w:sz w:val="24"/>
          <w:szCs w:val="24"/>
        </w:rPr>
        <w:t>СПРАВКА</w:t>
      </w:r>
    </w:p>
    <w:p w:rsidR="007500E7" w:rsidRPr="00635BCD" w:rsidRDefault="00795E44">
      <w:pPr>
        <w:jc w:val="center"/>
        <w:rPr>
          <w:noProof/>
          <w:sz w:val="24"/>
          <w:szCs w:val="24"/>
        </w:rPr>
      </w:pPr>
      <w:r w:rsidRPr="00635BCD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7500E7" w:rsidRPr="00635BCD" w:rsidRDefault="00795E44">
      <w:pPr>
        <w:jc w:val="center"/>
        <w:rPr>
          <w:noProof/>
          <w:sz w:val="24"/>
          <w:szCs w:val="24"/>
          <w:lang w:val="en-US"/>
        </w:rPr>
      </w:pPr>
      <w:r w:rsidRPr="00635BCD">
        <w:rPr>
          <w:noProof/>
          <w:sz w:val="24"/>
          <w:szCs w:val="24"/>
          <w:lang w:val="en-US"/>
        </w:rPr>
        <w:t xml:space="preserve">c 01.05.2016 </w:t>
      </w:r>
      <w:r w:rsidRPr="00635BCD">
        <w:rPr>
          <w:noProof/>
          <w:sz w:val="24"/>
          <w:szCs w:val="24"/>
        </w:rPr>
        <w:t>по</w:t>
      </w:r>
      <w:r w:rsidRPr="00635BCD">
        <w:rPr>
          <w:noProof/>
          <w:sz w:val="24"/>
          <w:szCs w:val="24"/>
          <w:lang w:val="en-US"/>
        </w:rPr>
        <w:t xml:space="preserve"> 31.05.2016</w:t>
      </w:r>
    </w:p>
    <w:p w:rsidR="00795E44" w:rsidRPr="00635BCD" w:rsidRDefault="00795E44">
      <w:pPr>
        <w:jc w:val="center"/>
        <w:rPr>
          <w:noProof/>
          <w:sz w:val="24"/>
          <w:szCs w:val="24"/>
          <w:lang w:val="en-US"/>
        </w:rPr>
      </w:pPr>
    </w:p>
    <w:p w:rsidR="00795E44" w:rsidRPr="00635BCD" w:rsidRDefault="00795E44">
      <w:pPr>
        <w:jc w:val="center"/>
        <w:rPr>
          <w:noProof/>
          <w:sz w:val="24"/>
          <w:szCs w:val="24"/>
          <w:lang w:val="en-US"/>
        </w:rPr>
      </w:pPr>
    </w:p>
    <w:p w:rsidR="007500E7" w:rsidRPr="00635BCD" w:rsidRDefault="007500E7">
      <w:pPr>
        <w:jc w:val="center"/>
        <w:rPr>
          <w:noProof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7500E7" w:rsidRPr="00635BCD">
        <w:trPr>
          <w:cantSplit/>
          <w:trHeight w:val="322"/>
        </w:trPr>
        <w:tc>
          <w:tcPr>
            <w:tcW w:w="7513" w:type="dxa"/>
            <w:vMerge w:val="restart"/>
          </w:tcPr>
          <w:p w:rsidR="007500E7" w:rsidRPr="00635BCD" w:rsidRDefault="007500E7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7500E7" w:rsidRPr="00635BCD" w:rsidRDefault="00795E44">
            <w:pPr>
              <w:jc w:val="center"/>
              <w:rPr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500E7" w:rsidRPr="00635BCD" w:rsidRDefault="00795E44">
            <w:pPr>
              <w:jc w:val="center"/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7500E7" w:rsidRPr="00635BCD">
        <w:trPr>
          <w:cantSplit/>
          <w:trHeight w:val="437"/>
        </w:trPr>
        <w:tc>
          <w:tcPr>
            <w:tcW w:w="7513" w:type="dxa"/>
            <w:vMerge/>
          </w:tcPr>
          <w:p w:rsidR="007500E7" w:rsidRPr="00635BCD" w:rsidRDefault="007500E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00E7" w:rsidRPr="00635BCD" w:rsidRDefault="007500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7500E7" w:rsidRPr="00635BCD">
        <w:trPr>
          <w:cantSplit/>
        </w:trPr>
        <w:tc>
          <w:tcPr>
            <w:tcW w:w="7513" w:type="dxa"/>
          </w:tcPr>
          <w:p w:rsidR="007500E7" w:rsidRPr="00635BCD" w:rsidRDefault="00795E44">
            <w:pPr>
              <w:jc w:val="center"/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00E7" w:rsidRPr="00635BCD" w:rsidRDefault="00795E44">
            <w:pPr>
              <w:jc w:val="center"/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2</w:t>
            </w:r>
          </w:p>
        </w:tc>
      </w:tr>
      <w:tr w:rsidR="00795E44" w:rsidRPr="00635BCD">
        <w:trPr>
          <w:cantSplit/>
        </w:trPr>
        <w:tc>
          <w:tcPr>
            <w:tcW w:w="7513" w:type="dxa"/>
          </w:tcPr>
          <w:p w:rsidR="00795E44" w:rsidRPr="00635BCD" w:rsidRDefault="00795E44">
            <w:pPr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795E44" w:rsidRPr="00635BCD" w:rsidRDefault="00795E44" w:rsidP="00795E44">
            <w:pPr>
              <w:jc w:val="center"/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2</w:t>
            </w:r>
          </w:p>
        </w:tc>
      </w:tr>
      <w:tr w:rsidR="00795E44" w:rsidRPr="00635BCD">
        <w:trPr>
          <w:cantSplit/>
        </w:trPr>
        <w:tc>
          <w:tcPr>
            <w:tcW w:w="7513" w:type="dxa"/>
          </w:tcPr>
          <w:p w:rsidR="00795E44" w:rsidRPr="00635BCD" w:rsidRDefault="00795E44">
            <w:pPr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795E44" w:rsidRPr="00635BCD" w:rsidRDefault="00795E44" w:rsidP="00795E44">
            <w:pPr>
              <w:jc w:val="center"/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14</w:t>
            </w:r>
          </w:p>
        </w:tc>
      </w:tr>
      <w:tr w:rsidR="00795E44" w:rsidRPr="00635BCD">
        <w:trPr>
          <w:cantSplit/>
        </w:trPr>
        <w:tc>
          <w:tcPr>
            <w:tcW w:w="7513" w:type="dxa"/>
          </w:tcPr>
          <w:p w:rsidR="00795E44" w:rsidRPr="00635BCD" w:rsidRDefault="00795E44">
            <w:pPr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795E44" w:rsidRPr="00635BCD" w:rsidRDefault="00795E44" w:rsidP="00795E44">
            <w:pPr>
              <w:jc w:val="center"/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1</w:t>
            </w:r>
          </w:p>
        </w:tc>
      </w:tr>
      <w:tr w:rsidR="00795E44" w:rsidRPr="00635BCD">
        <w:trPr>
          <w:cantSplit/>
        </w:trPr>
        <w:tc>
          <w:tcPr>
            <w:tcW w:w="7513" w:type="dxa"/>
          </w:tcPr>
          <w:p w:rsidR="00795E44" w:rsidRPr="00635BCD" w:rsidRDefault="00795E44">
            <w:pPr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795E44" w:rsidRPr="00635BCD" w:rsidRDefault="00795E44" w:rsidP="00795E44">
            <w:pPr>
              <w:jc w:val="center"/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10</w:t>
            </w:r>
          </w:p>
        </w:tc>
      </w:tr>
      <w:tr w:rsidR="00795E44" w:rsidRPr="00635BCD">
        <w:trPr>
          <w:cantSplit/>
        </w:trPr>
        <w:tc>
          <w:tcPr>
            <w:tcW w:w="7513" w:type="dxa"/>
          </w:tcPr>
          <w:p w:rsidR="00795E44" w:rsidRPr="00635BCD" w:rsidRDefault="00795E44">
            <w:pPr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795E44" w:rsidRPr="00635BCD" w:rsidRDefault="00795E44" w:rsidP="00795E44">
            <w:pPr>
              <w:jc w:val="center"/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1</w:t>
            </w:r>
          </w:p>
        </w:tc>
      </w:tr>
      <w:tr w:rsidR="00795E44" w:rsidRPr="00635BCD">
        <w:trPr>
          <w:cantSplit/>
        </w:trPr>
        <w:tc>
          <w:tcPr>
            <w:tcW w:w="7513" w:type="dxa"/>
          </w:tcPr>
          <w:p w:rsidR="00795E44" w:rsidRPr="00635BCD" w:rsidRDefault="00795E44">
            <w:pPr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795E44" w:rsidRPr="00635BCD" w:rsidRDefault="00795E44" w:rsidP="00795E44">
            <w:pPr>
              <w:jc w:val="center"/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15</w:t>
            </w:r>
          </w:p>
        </w:tc>
      </w:tr>
      <w:tr w:rsidR="00795E44" w:rsidRPr="00635BCD">
        <w:trPr>
          <w:cantSplit/>
        </w:trPr>
        <w:tc>
          <w:tcPr>
            <w:tcW w:w="7513" w:type="dxa"/>
          </w:tcPr>
          <w:p w:rsidR="00795E44" w:rsidRPr="00635BCD" w:rsidRDefault="00795E44">
            <w:pPr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0003.0008.0086.0767 Госпошлина</w:t>
            </w:r>
          </w:p>
        </w:tc>
        <w:tc>
          <w:tcPr>
            <w:tcW w:w="2268" w:type="dxa"/>
          </w:tcPr>
          <w:p w:rsidR="00795E44" w:rsidRPr="00635BCD" w:rsidRDefault="00795E44" w:rsidP="00795E44">
            <w:pPr>
              <w:jc w:val="center"/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1</w:t>
            </w:r>
          </w:p>
        </w:tc>
      </w:tr>
      <w:tr w:rsidR="00795E44" w:rsidRPr="00635BCD">
        <w:trPr>
          <w:cantSplit/>
        </w:trPr>
        <w:tc>
          <w:tcPr>
            <w:tcW w:w="7513" w:type="dxa"/>
          </w:tcPr>
          <w:p w:rsidR="00795E44" w:rsidRPr="00635BCD" w:rsidRDefault="00795E44">
            <w:pPr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795E44" w:rsidRPr="00635BCD" w:rsidRDefault="00795E44" w:rsidP="00795E44">
            <w:pPr>
              <w:jc w:val="center"/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7</w:t>
            </w:r>
          </w:p>
        </w:tc>
      </w:tr>
      <w:tr w:rsidR="00795E44" w:rsidRPr="00635BCD">
        <w:trPr>
          <w:cantSplit/>
        </w:trPr>
        <w:tc>
          <w:tcPr>
            <w:tcW w:w="7513" w:type="dxa"/>
          </w:tcPr>
          <w:p w:rsidR="00795E44" w:rsidRPr="00635BCD" w:rsidRDefault="00795E44">
            <w:pPr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795E44" w:rsidRPr="00635BCD" w:rsidRDefault="00795E44" w:rsidP="00795E44">
            <w:pPr>
              <w:jc w:val="center"/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10</w:t>
            </w:r>
          </w:p>
        </w:tc>
      </w:tr>
      <w:tr w:rsidR="00795E44" w:rsidRPr="00635BCD">
        <w:trPr>
          <w:cantSplit/>
        </w:trPr>
        <w:tc>
          <w:tcPr>
            <w:tcW w:w="7513" w:type="dxa"/>
          </w:tcPr>
          <w:p w:rsidR="00795E44" w:rsidRPr="00635BCD" w:rsidRDefault="00795E44">
            <w:pPr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795E44" w:rsidRPr="00635BCD" w:rsidRDefault="00795E44" w:rsidP="00795E44">
            <w:pPr>
              <w:jc w:val="center"/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11</w:t>
            </w:r>
          </w:p>
        </w:tc>
      </w:tr>
      <w:tr w:rsidR="00795E44" w:rsidRPr="00635BCD">
        <w:trPr>
          <w:cantSplit/>
        </w:trPr>
        <w:tc>
          <w:tcPr>
            <w:tcW w:w="7513" w:type="dxa"/>
          </w:tcPr>
          <w:p w:rsidR="00795E44" w:rsidRPr="00635BCD" w:rsidRDefault="00795E44">
            <w:pPr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795E44" w:rsidRPr="00635BCD" w:rsidRDefault="00795E44" w:rsidP="00795E44">
            <w:pPr>
              <w:jc w:val="center"/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7</w:t>
            </w:r>
          </w:p>
        </w:tc>
      </w:tr>
      <w:tr w:rsidR="00795E44" w:rsidRPr="00635BCD">
        <w:trPr>
          <w:cantSplit/>
        </w:trPr>
        <w:tc>
          <w:tcPr>
            <w:tcW w:w="7513" w:type="dxa"/>
          </w:tcPr>
          <w:p w:rsidR="00795E44" w:rsidRPr="00635BCD" w:rsidRDefault="00795E44">
            <w:pPr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795E44" w:rsidRPr="00635BCD" w:rsidRDefault="00795E44" w:rsidP="00795E44">
            <w:pPr>
              <w:jc w:val="center"/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3</w:t>
            </w:r>
          </w:p>
        </w:tc>
      </w:tr>
      <w:tr w:rsidR="00795E44" w:rsidRPr="00635BCD">
        <w:trPr>
          <w:cantSplit/>
        </w:trPr>
        <w:tc>
          <w:tcPr>
            <w:tcW w:w="7513" w:type="dxa"/>
          </w:tcPr>
          <w:p w:rsidR="00795E44" w:rsidRPr="00635BCD" w:rsidRDefault="00795E44">
            <w:pPr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795E44" w:rsidRPr="00635BCD" w:rsidRDefault="00795E44" w:rsidP="00795E44">
            <w:pPr>
              <w:jc w:val="center"/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20</w:t>
            </w:r>
          </w:p>
        </w:tc>
      </w:tr>
      <w:tr w:rsidR="00795E44" w:rsidRPr="00635BCD">
        <w:trPr>
          <w:cantSplit/>
        </w:trPr>
        <w:tc>
          <w:tcPr>
            <w:tcW w:w="7513" w:type="dxa"/>
          </w:tcPr>
          <w:p w:rsidR="00795E44" w:rsidRPr="00635BCD" w:rsidRDefault="00795E44">
            <w:pPr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795E44" w:rsidRPr="00635BCD" w:rsidRDefault="00795E44" w:rsidP="00795E44">
            <w:pPr>
              <w:jc w:val="center"/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1</w:t>
            </w:r>
          </w:p>
        </w:tc>
      </w:tr>
      <w:tr w:rsidR="00795E44" w:rsidRPr="00635BCD">
        <w:trPr>
          <w:cantSplit/>
        </w:trPr>
        <w:tc>
          <w:tcPr>
            <w:tcW w:w="7513" w:type="dxa"/>
          </w:tcPr>
          <w:p w:rsidR="00795E44" w:rsidRPr="00635BCD" w:rsidRDefault="00795E44">
            <w:pPr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795E44" w:rsidRPr="00635BCD" w:rsidRDefault="00795E44" w:rsidP="00795E44">
            <w:pPr>
              <w:jc w:val="center"/>
              <w:rPr>
                <w:noProof/>
                <w:sz w:val="24"/>
                <w:szCs w:val="24"/>
              </w:rPr>
            </w:pPr>
            <w:r w:rsidRPr="00635BCD">
              <w:rPr>
                <w:noProof/>
                <w:sz w:val="24"/>
                <w:szCs w:val="24"/>
              </w:rPr>
              <w:t>103</w:t>
            </w:r>
          </w:p>
        </w:tc>
      </w:tr>
    </w:tbl>
    <w:p w:rsidR="007500E7" w:rsidRPr="00635BCD" w:rsidRDefault="007500E7">
      <w:pPr>
        <w:rPr>
          <w:noProof/>
          <w:sz w:val="24"/>
          <w:szCs w:val="24"/>
        </w:rPr>
      </w:pPr>
    </w:p>
    <w:p w:rsidR="007500E7" w:rsidRPr="00635BCD" w:rsidRDefault="007500E7">
      <w:pPr>
        <w:rPr>
          <w:noProof/>
          <w:sz w:val="24"/>
          <w:szCs w:val="24"/>
        </w:rPr>
      </w:pPr>
    </w:p>
    <w:p w:rsidR="007500E7" w:rsidRPr="00635BCD" w:rsidRDefault="007500E7">
      <w:pPr>
        <w:rPr>
          <w:noProof/>
          <w:sz w:val="24"/>
          <w:szCs w:val="24"/>
        </w:rPr>
      </w:pPr>
    </w:p>
    <w:p w:rsidR="00795E44" w:rsidRPr="00635BCD" w:rsidRDefault="00795E44">
      <w:pPr>
        <w:rPr>
          <w:noProof/>
          <w:sz w:val="24"/>
          <w:szCs w:val="24"/>
        </w:rPr>
      </w:pPr>
      <w:r w:rsidRPr="00635BCD">
        <w:rPr>
          <w:noProof/>
          <w:sz w:val="24"/>
          <w:szCs w:val="24"/>
        </w:rPr>
        <w:t>Начальник общего отдела</w:t>
      </w:r>
      <w:r w:rsidRPr="00635BCD">
        <w:rPr>
          <w:noProof/>
          <w:sz w:val="24"/>
          <w:szCs w:val="24"/>
        </w:rPr>
        <w:tab/>
      </w:r>
      <w:r w:rsidRPr="00635BCD">
        <w:rPr>
          <w:noProof/>
          <w:sz w:val="24"/>
          <w:szCs w:val="24"/>
        </w:rPr>
        <w:tab/>
      </w:r>
      <w:r w:rsidRPr="00635BCD">
        <w:rPr>
          <w:noProof/>
          <w:sz w:val="24"/>
          <w:szCs w:val="24"/>
        </w:rPr>
        <w:tab/>
      </w:r>
      <w:r w:rsidRPr="00635BCD">
        <w:rPr>
          <w:noProof/>
          <w:sz w:val="24"/>
          <w:szCs w:val="24"/>
        </w:rPr>
        <w:tab/>
      </w:r>
      <w:r w:rsidRPr="00635BCD">
        <w:rPr>
          <w:noProof/>
          <w:sz w:val="24"/>
          <w:szCs w:val="24"/>
        </w:rPr>
        <w:tab/>
      </w:r>
      <w:r w:rsidRPr="00635BCD">
        <w:rPr>
          <w:noProof/>
          <w:sz w:val="24"/>
          <w:szCs w:val="24"/>
        </w:rPr>
        <w:tab/>
      </w:r>
      <w:r w:rsidRPr="00635BCD">
        <w:rPr>
          <w:noProof/>
          <w:sz w:val="24"/>
          <w:szCs w:val="24"/>
        </w:rPr>
        <w:tab/>
        <w:t>Ремянникова Д.А.</w:t>
      </w:r>
    </w:p>
    <w:sectPr w:rsidR="00795E44" w:rsidRPr="00635BCD" w:rsidSect="007500E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5E44"/>
    <w:rsid w:val="00635BCD"/>
    <w:rsid w:val="007500E7"/>
    <w:rsid w:val="0079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E7"/>
  </w:style>
  <w:style w:type="paragraph" w:styleId="1">
    <w:name w:val="heading 1"/>
    <w:basedOn w:val="a"/>
    <w:next w:val="a"/>
    <w:qFormat/>
    <w:rsid w:val="007500E7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7500E7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7500E7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7500E7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500E7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7500E7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7500E7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7500E7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7500E7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900-15-011\Application%20Data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</TotalTime>
  <Pages>1</Pages>
  <Words>122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5900-15-011</dc:creator>
  <cp:keywords/>
  <cp:lastModifiedBy>5900-15-011</cp:lastModifiedBy>
  <cp:revision>2</cp:revision>
  <cp:lastPrinted>1601-01-01T00:00:00Z</cp:lastPrinted>
  <dcterms:created xsi:type="dcterms:W3CDTF">2016-06-07T05:49:00Z</dcterms:created>
  <dcterms:modified xsi:type="dcterms:W3CDTF">2016-06-07T06:04:00Z</dcterms:modified>
</cp:coreProperties>
</file>